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9E77" w14:textId="726C7763" w:rsidR="00F9064D" w:rsidRDefault="00C54BCB" w:rsidP="00C54BCB">
      <w:pPr>
        <w:jc w:val="center"/>
        <w:rPr>
          <w:sz w:val="32"/>
          <w:szCs w:val="32"/>
        </w:rPr>
      </w:pPr>
      <w:r>
        <w:rPr>
          <w:sz w:val="32"/>
          <w:szCs w:val="32"/>
        </w:rPr>
        <w:t>Potential Pre-Approved Program Information Gathering</w:t>
      </w:r>
    </w:p>
    <w:p w14:paraId="7C8416D2" w14:textId="77777777" w:rsidR="00C54BCB" w:rsidRDefault="00C54BCB" w:rsidP="00C54BCB">
      <w:pPr>
        <w:jc w:val="center"/>
        <w:rPr>
          <w:sz w:val="32"/>
          <w:szCs w:val="32"/>
        </w:rPr>
      </w:pPr>
    </w:p>
    <w:p w14:paraId="264AE82E" w14:textId="77777777" w:rsidR="00C54BCB" w:rsidRDefault="00C54BCB" w:rsidP="00C54BCB">
      <w:pPr>
        <w:jc w:val="center"/>
        <w:rPr>
          <w:sz w:val="32"/>
          <w:szCs w:val="32"/>
        </w:rPr>
      </w:pPr>
    </w:p>
    <w:p w14:paraId="462D0FF8" w14:textId="3DED8141" w:rsidR="00C54BCB" w:rsidRDefault="00C54BCB" w:rsidP="00C54BC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Thank you for your interest in becoming a pre-approved program provider</w:t>
      </w:r>
      <w:r w:rsidR="00575F00">
        <w:rPr>
          <w:i/>
          <w:sz w:val="22"/>
          <w:szCs w:val="22"/>
        </w:rPr>
        <w:t xml:space="preserve"> for CPA Alberta</w:t>
      </w:r>
      <w:r>
        <w:rPr>
          <w:i/>
          <w:sz w:val="22"/>
          <w:szCs w:val="22"/>
        </w:rPr>
        <w:t>. Please provide us with the following information in advance of meeting with a practical experience specialist.</w:t>
      </w:r>
    </w:p>
    <w:p w14:paraId="22B9E74F" w14:textId="77777777" w:rsidR="00C54BCB" w:rsidRDefault="00C54BCB" w:rsidP="00C54BCB">
      <w:pPr>
        <w:jc w:val="center"/>
        <w:rPr>
          <w:i/>
          <w:sz w:val="22"/>
          <w:szCs w:val="22"/>
        </w:rPr>
      </w:pPr>
    </w:p>
    <w:p w14:paraId="4E6A9016" w14:textId="77777777" w:rsidR="00C54BCB" w:rsidRDefault="00C54BCB" w:rsidP="00C54BCB">
      <w:pPr>
        <w:jc w:val="center"/>
        <w:rPr>
          <w:i/>
          <w:sz w:val="22"/>
          <w:szCs w:val="22"/>
        </w:rPr>
      </w:pPr>
    </w:p>
    <w:p w14:paraId="0429F68E" w14:textId="04C2B8F7" w:rsidR="00C54BCB" w:rsidRP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54BCB">
        <w:rPr>
          <w:sz w:val="22"/>
          <w:szCs w:val="22"/>
        </w:rPr>
        <w:t>What is the name of your organization and what is the nature of your business?</w:t>
      </w:r>
    </w:p>
    <w:p w14:paraId="58E44FC5" w14:textId="77777777" w:rsidR="00C54BCB" w:rsidRDefault="00C54BCB" w:rsidP="00C54BCB">
      <w:pPr>
        <w:rPr>
          <w:sz w:val="22"/>
          <w:szCs w:val="22"/>
        </w:rPr>
      </w:pPr>
    </w:p>
    <w:p w14:paraId="0FB3FFFF" w14:textId="77777777" w:rsidR="00C54BCB" w:rsidRDefault="00C54BCB" w:rsidP="00C54BCB">
      <w:pPr>
        <w:rPr>
          <w:sz w:val="22"/>
          <w:szCs w:val="22"/>
        </w:rPr>
      </w:pPr>
    </w:p>
    <w:p w14:paraId="50EB76D3" w14:textId="77777777" w:rsidR="00C54BCB" w:rsidRDefault="00C54BCB" w:rsidP="00C54BCB">
      <w:pPr>
        <w:rPr>
          <w:sz w:val="22"/>
          <w:szCs w:val="22"/>
        </w:rPr>
      </w:pPr>
    </w:p>
    <w:p w14:paraId="06AE2302" w14:textId="77777777" w:rsidR="00C54BCB" w:rsidRDefault="00C54BCB" w:rsidP="00C54BCB">
      <w:pPr>
        <w:rPr>
          <w:sz w:val="22"/>
          <w:szCs w:val="22"/>
        </w:rPr>
      </w:pPr>
    </w:p>
    <w:p w14:paraId="6181C06B" w14:textId="294E0065" w:rsidR="00C54BCB" w:rsidRP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54BCB">
        <w:rPr>
          <w:sz w:val="22"/>
          <w:szCs w:val="22"/>
        </w:rPr>
        <w:t>Why are you interested in becoming a pre-approved program provider?</w:t>
      </w:r>
    </w:p>
    <w:p w14:paraId="49BFA7A8" w14:textId="77777777" w:rsidR="00C54BCB" w:rsidRDefault="00C54BCB" w:rsidP="00C54BCB">
      <w:pPr>
        <w:rPr>
          <w:sz w:val="22"/>
          <w:szCs w:val="22"/>
        </w:rPr>
      </w:pPr>
    </w:p>
    <w:p w14:paraId="1A5CF88F" w14:textId="77777777" w:rsidR="00C54BCB" w:rsidRDefault="00C54BCB" w:rsidP="00C54BCB">
      <w:pPr>
        <w:rPr>
          <w:sz w:val="22"/>
          <w:szCs w:val="22"/>
        </w:rPr>
      </w:pPr>
    </w:p>
    <w:p w14:paraId="743A4E2C" w14:textId="77777777" w:rsidR="00C54BCB" w:rsidRDefault="00C54BCB" w:rsidP="00C54BCB">
      <w:pPr>
        <w:rPr>
          <w:sz w:val="22"/>
          <w:szCs w:val="22"/>
        </w:rPr>
      </w:pPr>
    </w:p>
    <w:p w14:paraId="7BB84689" w14:textId="77777777" w:rsidR="00C54BCB" w:rsidRDefault="00C54BCB" w:rsidP="00C54BCB">
      <w:pPr>
        <w:rPr>
          <w:sz w:val="22"/>
          <w:szCs w:val="22"/>
        </w:rPr>
      </w:pPr>
    </w:p>
    <w:p w14:paraId="7BD5DFCC" w14:textId="22D2DA3D" w:rsid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54BCB">
        <w:rPr>
          <w:sz w:val="22"/>
          <w:szCs w:val="22"/>
        </w:rPr>
        <w:t>Who will be our primary contact for this application and what is their role in your organization?</w:t>
      </w:r>
      <w:r w:rsidR="003D260E"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1BBC792" w14:textId="56F79204" w:rsidR="00C54BCB" w:rsidRDefault="00C54BCB" w:rsidP="00C54BC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p w14:paraId="72A9757F" w14:textId="5FFDE6C3" w:rsid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many CPA’s currently work in your organization</w:t>
      </w:r>
      <w:r w:rsidR="003C6823">
        <w:rPr>
          <w:sz w:val="22"/>
          <w:szCs w:val="22"/>
        </w:rPr>
        <w:t>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C71992D" w14:textId="6A0D855E" w:rsidR="00C54BCB" w:rsidRDefault="00C54BCB" w:rsidP="00C54BC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p w14:paraId="23C24749" w14:textId="77777777" w:rsid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Do you currently have any candidates working for you who are in the CPA Professional Education Program (PEP)?  If so, how many?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3F8BCFF2" w14:textId="6F3570B7" w:rsidR="00C54BCB" w:rsidRDefault="00C54BCB" w:rsidP="00C54BC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p w14:paraId="70321B55" w14:textId="77777777" w:rsid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many candidates do you plan to have/hire in your pre-approved program?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2CE1A75" w14:textId="4D4F79A6" w:rsidR="00C54BCB" w:rsidRDefault="00C54BCB" w:rsidP="00C54BC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p w14:paraId="7CFAB330" w14:textId="77777777" w:rsid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 what area(s) of your organization will the candidate work?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DAAE381" w14:textId="38B92921" w:rsidR="00C54BCB" w:rsidRDefault="00C54BCB" w:rsidP="00C54BC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p w14:paraId="326BB806" w14:textId="77777777" w:rsidR="00C54BCB" w:rsidRDefault="00C54BCB" w:rsidP="00C54BCB">
      <w:pPr>
        <w:pStyle w:val="ListParagraph"/>
        <w:rPr>
          <w:sz w:val="22"/>
          <w:szCs w:val="22"/>
        </w:rPr>
      </w:pPr>
    </w:p>
    <w:p w14:paraId="11C67E38" w14:textId="77777777" w:rsidR="00C54BCB" w:rsidRDefault="00C54BCB" w:rsidP="00C54BC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If your organization is a public accounting firm, please provide the following information:</w:t>
      </w:r>
    </w:p>
    <w:p w14:paraId="0CA8B848" w14:textId="2A8AAD7E" w:rsidR="00C54BCB" w:rsidRDefault="00C54BCB" w:rsidP="00C54BC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Chargeable </w:t>
      </w:r>
      <w:r w:rsidR="003C6823">
        <w:rPr>
          <w:sz w:val="22"/>
          <w:szCs w:val="22"/>
        </w:rPr>
        <w:t>h</w:t>
      </w:r>
      <w:r>
        <w:rPr>
          <w:sz w:val="22"/>
          <w:szCs w:val="22"/>
        </w:rPr>
        <w:t>ours available at your firm annually:</w:t>
      </w:r>
    </w:p>
    <w:p w14:paraId="36050B1D" w14:textId="252E8EC5" w:rsidR="00C54BCB" w:rsidRDefault="00C54BCB" w:rsidP="00C54BCB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Audit hours</w:t>
      </w:r>
      <w:r w:rsidR="003C6823">
        <w:rPr>
          <w:sz w:val="22"/>
          <w:szCs w:val="22"/>
        </w:rPr>
        <w:t>:</w:t>
      </w:r>
    </w:p>
    <w:p w14:paraId="538ADC30" w14:textId="0627E6CC" w:rsidR="00C54BCB" w:rsidRDefault="00C54BCB" w:rsidP="00C54BCB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Review hours</w:t>
      </w:r>
      <w:r w:rsidR="003C6823">
        <w:rPr>
          <w:sz w:val="22"/>
          <w:szCs w:val="22"/>
        </w:rPr>
        <w:t>:</w:t>
      </w:r>
    </w:p>
    <w:p w14:paraId="2C20A8B5" w14:textId="43CDE1AC" w:rsidR="00C54BCB" w:rsidRDefault="00C54BCB" w:rsidP="00C54BCB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Compilation hours</w:t>
      </w:r>
      <w:r w:rsidR="003C6823">
        <w:rPr>
          <w:sz w:val="22"/>
          <w:szCs w:val="22"/>
        </w:rPr>
        <w:t>:</w:t>
      </w:r>
    </w:p>
    <w:p w14:paraId="7EAA5426" w14:textId="4C575ADA" w:rsidR="00C54BCB" w:rsidRDefault="00C54BCB" w:rsidP="00C54BCB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Tax hours</w:t>
      </w:r>
      <w:r w:rsidR="003C6823">
        <w:rPr>
          <w:sz w:val="22"/>
          <w:szCs w:val="22"/>
        </w:rPr>
        <w:t>:</w:t>
      </w:r>
    </w:p>
    <w:p w14:paraId="17BBB433" w14:textId="4E452F17" w:rsidR="00C54BCB" w:rsidRDefault="00C54BCB" w:rsidP="00C54BCB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Other hours</w:t>
      </w:r>
      <w:r w:rsidR="003C6823">
        <w:rPr>
          <w:sz w:val="22"/>
          <w:szCs w:val="22"/>
        </w:rPr>
        <w:t>:</w:t>
      </w:r>
      <w:r>
        <w:rPr>
          <w:sz w:val="22"/>
          <w:szCs w:val="22"/>
        </w:rPr>
        <w:br/>
      </w:r>
    </w:p>
    <w:p w14:paraId="2A7F03F8" w14:textId="77777777" w:rsidR="00F64227" w:rsidRDefault="00C54BCB" w:rsidP="00C54BC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What is the date of your last practice review? Please note that a minimum of one successful practice review must be completed before a program can be pre-approved.</w:t>
      </w:r>
    </w:p>
    <w:p w14:paraId="475F6446" w14:textId="77777777" w:rsidR="00F64227" w:rsidRDefault="00F64227" w:rsidP="00F64227">
      <w:pPr>
        <w:pStyle w:val="ListParagraph"/>
        <w:ind w:left="1440"/>
        <w:rPr>
          <w:sz w:val="22"/>
          <w:szCs w:val="22"/>
        </w:rPr>
      </w:pPr>
    </w:p>
    <w:p w14:paraId="2EA4100B" w14:textId="77777777" w:rsidR="00F64227" w:rsidRDefault="00F64227" w:rsidP="00F642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What is your organization’s target date for approval?</w:t>
      </w:r>
    </w:p>
    <w:p w14:paraId="04B88231" w14:textId="77777777" w:rsidR="00C71177" w:rsidRDefault="00C71177" w:rsidP="00C71177">
      <w:pPr>
        <w:pStyle w:val="ListParagraph"/>
        <w:rPr>
          <w:sz w:val="22"/>
          <w:szCs w:val="22"/>
        </w:rPr>
      </w:pPr>
      <w:bookmarkStart w:id="0" w:name="_GoBack"/>
      <w:bookmarkEnd w:id="0"/>
    </w:p>
    <w:p w14:paraId="44F43607" w14:textId="77777777" w:rsidR="00F64227" w:rsidRDefault="00F64227" w:rsidP="00F64227">
      <w:pPr>
        <w:pStyle w:val="ListParagraph"/>
        <w:rPr>
          <w:sz w:val="22"/>
          <w:szCs w:val="22"/>
        </w:rPr>
      </w:pPr>
    </w:p>
    <w:p w14:paraId="5A829CD4" w14:textId="67C97791" w:rsidR="00C54BCB" w:rsidRDefault="00F64227" w:rsidP="00F642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What is the contact information that we can reach you at?</w:t>
      </w:r>
      <w:r w:rsidR="00C54BCB">
        <w:rPr>
          <w:sz w:val="22"/>
          <w:szCs w:val="22"/>
        </w:rPr>
        <w:br/>
      </w:r>
      <w:r w:rsidR="00C54BCB">
        <w:rPr>
          <w:sz w:val="22"/>
          <w:szCs w:val="22"/>
        </w:rPr>
        <w:br/>
      </w:r>
    </w:p>
    <w:p w14:paraId="7D6634CD" w14:textId="5FC76334" w:rsidR="00C54BCB" w:rsidRPr="00C54BCB" w:rsidRDefault="00C54BCB" w:rsidP="00C54BCB">
      <w:pPr>
        <w:pStyle w:val="ListParagraph"/>
        <w:ind w:left="1440"/>
        <w:rPr>
          <w:i/>
          <w:sz w:val="22"/>
          <w:szCs w:val="22"/>
        </w:rPr>
      </w:pPr>
      <w:r>
        <w:rPr>
          <w:sz w:val="22"/>
          <w:szCs w:val="22"/>
        </w:rPr>
        <w:br/>
      </w:r>
    </w:p>
    <w:p w14:paraId="6776E5A3" w14:textId="55C5F4BD" w:rsidR="00C54BCB" w:rsidRPr="00C54BCB" w:rsidRDefault="00C54BCB" w:rsidP="00C54BCB">
      <w:pPr>
        <w:rPr>
          <w:i/>
          <w:sz w:val="22"/>
          <w:szCs w:val="22"/>
        </w:rPr>
      </w:pPr>
      <w:r w:rsidRPr="00C54BCB">
        <w:rPr>
          <w:i/>
          <w:sz w:val="22"/>
          <w:szCs w:val="22"/>
        </w:rPr>
        <w:t xml:space="preserve">Please email this completed form to </w:t>
      </w:r>
      <w:hyperlink r:id="rId12" w:history="1">
        <w:r w:rsidRPr="00C54BCB">
          <w:rPr>
            <w:rStyle w:val="Hyperlink"/>
            <w:b/>
            <w:i/>
            <w:sz w:val="22"/>
            <w:szCs w:val="22"/>
          </w:rPr>
          <w:t>ppr@cpaalberta.ca</w:t>
        </w:r>
      </w:hyperlink>
      <w:r w:rsidRPr="00C54BCB">
        <w:rPr>
          <w:i/>
          <w:sz w:val="22"/>
          <w:szCs w:val="22"/>
        </w:rPr>
        <w:t>. A member of the practical experience team will be in contact within 5 – 10 business days of receiving this information to arrange a phone meeting to discuss your potential pre-approved program.</w:t>
      </w:r>
      <w:r w:rsidRPr="00C54BCB">
        <w:rPr>
          <w:i/>
          <w:sz w:val="22"/>
          <w:szCs w:val="22"/>
        </w:rPr>
        <w:br/>
      </w:r>
    </w:p>
    <w:p w14:paraId="6CB445C9" w14:textId="77777777" w:rsidR="00C54BCB" w:rsidRPr="00C54BCB" w:rsidRDefault="00C54BCB" w:rsidP="00C54BCB">
      <w:pPr>
        <w:rPr>
          <w:sz w:val="22"/>
          <w:szCs w:val="22"/>
        </w:rPr>
      </w:pPr>
    </w:p>
    <w:p w14:paraId="4AEA664A" w14:textId="77777777" w:rsidR="00C54BCB" w:rsidRDefault="00C54BCB" w:rsidP="00C54BCB">
      <w:pPr>
        <w:rPr>
          <w:sz w:val="22"/>
          <w:szCs w:val="22"/>
        </w:rPr>
      </w:pPr>
    </w:p>
    <w:p w14:paraId="79D5B0BF" w14:textId="77777777" w:rsidR="00C54BCB" w:rsidRDefault="00C54BCB" w:rsidP="00C54BCB">
      <w:pPr>
        <w:rPr>
          <w:sz w:val="22"/>
          <w:szCs w:val="22"/>
        </w:rPr>
      </w:pPr>
    </w:p>
    <w:p w14:paraId="15EA8B05" w14:textId="77777777" w:rsidR="00C54BCB" w:rsidRDefault="00C54BCB" w:rsidP="00C54BCB">
      <w:pPr>
        <w:rPr>
          <w:sz w:val="22"/>
          <w:szCs w:val="22"/>
        </w:rPr>
      </w:pPr>
    </w:p>
    <w:p w14:paraId="61E40D90" w14:textId="77777777" w:rsidR="00C54BCB" w:rsidRPr="00C54BCB" w:rsidRDefault="00C54BCB" w:rsidP="00C54BCB">
      <w:pPr>
        <w:rPr>
          <w:sz w:val="22"/>
          <w:szCs w:val="22"/>
        </w:rPr>
      </w:pPr>
    </w:p>
    <w:sectPr w:rsidR="00C54BCB" w:rsidRPr="00C54BCB" w:rsidSect="005B13A0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2240" w:h="15840" w:code="1"/>
      <w:pgMar w:top="2880" w:right="734" w:bottom="1440" w:left="1440" w:header="706" w:footer="6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9E7E" w14:textId="77777777" w:rsidR="00D619E3" w:rsidRDefault="00D619E3">
      <w:r>
        <w:separator/>
      </w:r>
    </w:p>
    <w:p w14:paraId="4D279E7F" w14:textId="77777777" w:rsidR="00D619E3" w:rsidRDefault="00D619E3"/>
    <w:p w14:paraId="4D279E80" w14:textId="77777777" w:rsidR="00D619E3" w:rsidRDefault="00D619E3"/>
  </w:endnote>
  <w:endnote w:type="continuationSeparator" w:id="0">
    <w:p w14:paraId="4D279E81" w14:textId="77777777" w:rsidR="00D619E3" w:rsidRDefault="00D619E3">
      <w:r>
        <w:continuationSeparator/>
      </w:r>
    </w:p>
    <w:p w14:paraId="4D279E82" w14:textId="77777777" w:rsidR="00D619E3" w:rsidRDefault="00D619E3"/>
    <w:p w14:paraId="4D279E83" w14:textId="77777777" w:rsidR="00D619E3" w:rsidRDefault="00D61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otham-Medium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CMKB M+ Arial M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9E8A" w14:textId="77777777" w:rsidR="003D258A" w:rsidRDefault="003D258A">
    <w:pPr>
      <w:pStyle w:val="Footer"/>
    </w:pPr>
  </w:p>
  <w:p w14:paraId="4D279E8B" w14:textId="77777777" w:rsidR="0002259D" w:rsidRDefault="0002259D"/>
  <w:p w14:paraId="4D279E8C" w14:textId="77777777" w:rsidR="0002259D" w:rsidRDefault="000225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3168"/>
      <w:gridCol w:w="3168"/>
    </w:tblGrid>
    <w:tr w:rsidR="00895B63" w14:paraId="4D279E9A" w14:textId="77777777" w:rsidTr="00895B63">
      <w:tc>
        <w:tcPr>
          <w:tcW w:w="3168" w:type="dxa"/>
        </w:tcPr>
        <w:p w14:paraId="4D279E92" w14:textId="77777777" w:rsidR="00895B63" w:rsidRPr="00895B63" w:rsidRDefault="00895B63" w:rsidP="00895B63">
          <w:pPr>
            <w:pStyle w:val="Footer"/>
            <w:jc w:val="center"/>
            <w:rPr>
              <w:b/>
              <w:color w:val="808080" w:themeColor="background1" w:themeShade="80"/>
              <w:sz w:val="12"/>
              <w:szCs w:val="12"/>
            </w:rPr>
          </w:pPr>
          <w:r w:rsidRPr="00895B63">
            <w:rPr>
              <w:b/>
              <w:color w:val="808080" w:themeColor="background1" w:themeShade="80"/>
              <w:sz w:val="12"/>
              <w:szCs w:val="12"/>
            </w:rPr>
            <w:t>Chartered Professional Accountants of Alberta</w:t>
          </w:r>
        </w:p>
        <w:p w14:paraId="4D279E93" w14:textId="77777777" w:rsidR="00895B63" w:rsidRPr="00895B63" w:rsidRDefault="009E79E5" w:rsidP="00895B63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>
            <w:rPr>
              <w:color w:val="808080" w:themeColor="background1" w:themeShade="80"/>
              <w:sz w:val="12"/>
              <w:szCs w:val="12"/>
            </w:rPr>
            <w:t>Suite 580</w:t>
          </w:r>
          <w:r w:rsidR="00895B63" w:rsidRPr="00895B63">
            <w:rPr>
              <w:color w:val="808080" w:themeColor="background1" w:themeShade="80"/>
              <w:sz w:val="12"/>
              <w:szCs w:val="12"/>
            </w:rPr>
            <w:t>, 10180 – 101 Street Edmonton</w:t>
          </w:r>
        </w:p>
        <w:p w14:paraId="4D279E94" w14:textId="77777777" w:rsidR="00895B63" w:rsidRPr="00895B63" w:rsidRDefault="00895B63" w:rsidP="00895B63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895B63">
            <w:rPr>
              <w:color w:val="808080" w:themeColor="background1" w:themeShade="80"/>
              <w:sz w:val="12"/>
              <w:szCs w:val="12"/>
            </w:rPr>
            <w:t>AB CANADA  T5J 4R2</w:t>
          </w:r>
        </w:p>
        <w:p w14:paraId="4D279E95" w14:textId="77777777" w:rsidR="00895B63" w:rsidRDefault="00895B63" w:rsidP="00895B63">
          <w:pPr>
            <w:pStyle w:val="Footer"/>
            <w:jc w:val="center"/>
          </w:pPr>
          <w:r w:rsidRPr="00895B63">
            <w:rPr>
              <w:color w:val="808080" w:themeColor="background1" w:themeShade="80"/>
              <w:sz w:val="12"/>
              <w:szCs w:val="12"/>
            </w:rPr>
            <w:t>T. 780 424.7391  |  1 800 232.9406  F. 780 425.8766</w:t>
          </w:r>
        </w:p>
      </w:tc>
      <w:tc>
        <w:tcPr>
          <w:tcW w:w="3168" w:type="dxa"/>
        </w:tcPr>
        <w:p w14:paraId="4D279E96" w14:textId="77777777" w:rsidR="00895B63" w:rsidRDefault="00895B63" w:rsidP="00895B63">
          <w:pPr>
            <w:pStyle w:val="Footer"/>
          </w:pPr>
        </w:p>
      </w:tc>
      <w:tc>
        <w:tcPr>
          <w:tcW w:w="3168" w:type="dxa"/>
        </w:tcPr>
        <w:p w14:paraId="4D279E97" w14:textId="77777777" w:rsidR="00144713" w:rsidRPr="00895B63" w:rsidRDefault="00144713" w:rsidP="00144713">
          <w:pPr>
            <w:pStyle w:val="Footer"/>
            <w:jc w:val="center"/>
            <w:rPr>
              <w:b/>
              <w:color w:val="808080" w:themeColor="background1" w:themeShade="80"/>
              <w:sz w:val="12"/>
              <w:szCs w:val="12"/>
            </w:rPr>
          </w:pPr>
          <w:r w:rsidRPr="00895B63">
            <w:rPr>
              <w:b/>
              <w:color w:val="808080" w:themeColor="background1" w:themeShade="80"/>
              <w:sz w:val="12"/>
              <w:szCs w:val="12"/>
            </w:rPr>
            <w:t>Chartered Professional Accountants of Alberta</w:t>
          </w:r>
        </w:p>
        <w:p w14:paraId="4D279E98" w14:textId="77777777" w:rsidR="00144713" w:rsidRPr="00895B63" w:rsidRDefault="00144713" w:rsidP="00144713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>
            <w:rPr>
              <w:color w:val="808080" w:themeColor="background1" w:themeShade="80"/>
              <w:sz w:val="12"/>
              <w:szCs w:val="12"/>
            </w:rPr>
            <w:t>Suite 8</w:t>
          </w:r>
          <w:r w:rsidRPr="00895B63">
            <w:rPr>
              <w:color w:val="808080" w:themeColor="background1" w:themeShade="80"/>
              <w:sz w:val="12"/>
              <w:szCs w:val="12"/>
            </w:rPr>
            <w:t xml:space="preserve">00, </w:t>
          </w:r>
          <w:r>
            <w:rPr>
              <w:color w:val="808080" w:themeColor="background1" w:themeShade="80"/>
              <w:sz w:val="12"/>
              <w:szCs w:val="12"/>
            </w:rPr>
            <w:t>444 – 7 Avenue</w:t>
          </w:r>
          <w:r w:rsidRPr="00895B63">
            <w:rPr>
              <w:color w:val="808080" w:themeColor="background1" w:themeShade="80"/>
              <w:sz w:val="12"/>
              <w:szCs w:val="12"/>
            </w:rPr>
            <w:t xml:space="preserve"> SW Calgary </w:t>
          </w:r>
          <w:r>
            <w:rPr>
              <w:color w:val="808080" w:themeColor="background1" w:themeShade="80"/>
              <w:sz w:val="12"/>
              <w:szCs w:val="12"/>
            </w:rPr>
            <w:br/>
            <w:t>AB CANADA T2P 0X8</w:t>
          </w:r>
        </w:p>
        <w:p w14:paraId="4D279E99" w14:textId="77777777" w:rsidR="00895B63" w:rsidRDefault="00144713" w:rsidP="00144713">
          <w:pPr>
            <w:pStyle w:val="Footer"/>
          </w:pPr>
          <w:r>
            <w:rPr>
              <w:color w:val="808080" w:themeColor="background1" w:themeShade="80"/>
              <w:sz w:val="12"/>
              <w:szCs w:val="12"/>
            </w:rPr>
            <w:t>T. 403 299.1300  |  1 800</w:t>
          </w:r>
          <w:r w:rsidRPr="00895B63">
            <w:rPr>
              <w:color w:val="808080" w:themeColor="background1" w:themeShade="80"/>
              <w:sz w:val="12"/>
              <w:szCs w:val="12"/>
            </w:rPr>
            <w:t xml:space="preserve"> </w:t>
          </w:r>
          <w:r>
            <w:rPr>
              <w:color w:val="808080" w:themeColor="background1" w:themeShade="80"/>
              <w:sz w:val="12"/>
              <w:szCs w:val="12"/>
            </w:rPr>
            <w:t>232.9406  F. 403 299.1339</w:t>
          </w:r>
        </w:p>
      </w:tc>
    </w:tr>
  </w:tbl>
  <w:p w14:paraId="4D279E9B" w14:textId="77777777" w:rsidR="001C3310" w:rsidRPr="00895B63" w:rsidRDefault="001C3310" w:rsidP="0089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79E78" w14:textId="77777777" w:rsidR="00D619E3" w:rsidRDefault="00D619E3">
      <w:r>
        <w:separator/>
      </w:r>
    </w:p>
    <w:p w14:paraId="4D279E79" w14:textId="77777777" w:rsidR="00D619E3" w:rsidRDefault="00D619E3"/>
    <w:p w14:paraId="4D279E7A" w14:textId="77777777" w:rsidR="00D619E3" w:rsidRDefault="00D619E3"/>
  </w:footnote>
  <w:footnote w:type="continuationSeparator" w:id="0">
    <w:p w14:paraId="4D279E7B" w14:textId="77777777" w:rsidR="00D619E3" w:rsidRDefault="00D619E3">
      <w:r>
        <w:continuationSeparator/>
      </w:r>
    </w:p>
    <w:p w14:paraId="4D279E7C" w14:textId="77777777" w:rsidR="00D619E3" w:rsidRDefault="00D619E3"/>
    <w:p w14:paraId="4D279E7D" w14:textId="77777777" w:rsidR="00D619E3" w:rsidRDefault="00D61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9E84" w14:textId="77777777" w:rsidR="003D258A" w:rsidRDefault="003D258A">
    <w:pPr>
      <w:pStyle w:val="Header"/>
    </w:pPr>
  </w:p>
  <w:p w14:paraId="4D279E85" w14:textId="77777777" w:rsidR="0002259D" w:rsidRDefault="0002259D"/>
  <w:p w14:paraId="4D279E86" w14:textId="77777777" w:rsidR="0002259D" w:rsidRDefault="00022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9E87" w14:textId="77777777" w:rsidR="003E5594" w:rsidRDefault="00F9064D" w:rsidP="00AE0054">
    <w:pPr>
      <w:pStyle w:val="CPAReturnAddressLine1"/>
      <w:ind w:left="0"/>
    </w:pPr>
    <w:r>
      <w:drawing>
        <wp:anchor distT="0" distB="0" distL="114300" distR="114300" simplePos="0" relativeHeight="251661312" behindDoc="0" locked="0" layoutInCell="1" allowOverlap="1" wp14:anchorId="4D279E9C" wp14:editId="4D279E9D">
          <wp:simplePos x="0" y="0"/>
          <wp:positionH relativeFrom="page">
            <wp:posOffset>548640</wp:posOffset>
          </wp:positionH>
          <wp:positionV relativeFrom="page">
            <wp:posOffset>508000</wp:posOffset>
          </wp:positionV>
          <wp:extent cx="2050415" cy="66738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AB_Eng_4c_p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9E88" w14:textId="77777777" w:rsidR="007C0728" w:rsidRDefault="007C0728"/>
  <w:p w14:paraId="4D279E89" w14:textId="77777777" w:rsidR="007C0728" w:rsidRDefault="007C07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9E8D" w14:textId="77777777" w:rsidR="00CA26BE" w:rsidRDefault="00F85426" w:rsidP="00FE535F">
    <w:pPr>
      <w:pStyle w:val="CPAReturnAddressLine1"/>
      <w:ind w:left="5616"/>
    </w:pPr>
    <w:r>
      <w:drawing>
        <wp:anchor distT="0" distB="0" distL="114300" distR="114300" simplePos="0" relativeHeight="251659264" behindDoc="0" locked="0" layoutInCell="1" allowOverlap="1" wp14:anchorId="4D279E9E" wp14:editId="4D279E9F">
          <wp:simplePos x="0" y="0"/>
          <wp:positionH relativeFrom="page">
            <wp:posOffset>548640</wp:posOffset>
          </wp:positionH>
          <wp:positionV relativeFrom="page">
            <wp:posOffset>508000</wp:posOffset>
          </wp:positionV>
          <wp:extent cx="2050415" cy="667385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AB_Eng_4c_p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BE">
      <w:t xml:space="preserve">Chartered Professional </w:t>
    </w:r>
    <w:r w:rsidR="00CA26BE" w:rsidRPr="00B9364A">
      <w:t>Accountants</w:t>
    </w:r>
    <w:r w:rsidR="00D619E3">
      <w:t xml:space="preserve"> of Alberta</w:t>
    </w:r>
  </w:p>
  <w:p w14:paraId="4D279E8E" w14:textId="3C0E1E98" w:rsidR="001F4350" w:rsidRDefault="00C71177" w:rsidP="00FE535F">
    <w:pPr>
      <w:pStyle w:val="CPAReturnAddress"/>
      <w:ind w:left="5616"/>
      <w:rPr>
        <w:rStyle w:val="CPAReturnAddressSmall"/>
      </w:rPr>
    </w:pPr>
    <w:r>
      <w:t>1900 TD Tower, 10088 – 102 Avenue, Edmonton AB, T5J 2Z1</w:t>
    </w:r>
  </w:p>
  <w:p w14:paraId="4D279E8F" w14:textId="77777777" w:rsidR="001F4350" w:rsidRPr="00CA26BE" w:rsidRDefault="001F4350" w:rsidP="00FE535F">
    <w:pPr>
      <w:pStyle w:val="CPAReturnAddress"/>
      <w:ind w:left="5616"/>
    </w:pPr>
    <w:r>
      <w:t xml:space="preserve">T. </w:t>
    </w:r>
    <w:r w:rsidRPr="001F4350">
      <w:t>780 424.7391</w:t>
    </w:r>
    <w:r>
      <w:t xml:space="preserve">  | </w:t>
    </w:r>
    <w:r w:rsidRPr="001F4350">
      <w:t xml:space="preserve"> 1 800 232.9406</w:t>
    </w:r>
    <w:r w:rsidRPr="00CA26BE">
      <w:t xml:space="preserve"> </w:t>
    </w:r>
    <w:r>
      <w:t xml:space="preserve"> F. </w:t>
    </w:r>
    <w:r w:rsidRPr="001F4350">
      <w:t>780 425.8766</w:t>
    </w:r>
  </w:p>
  <w:p w14:paraId="4D279E90" w14:textId="77777777" w:rsidR="001F4350" w:rsidRPr="003A096F" w:rsidRDefault="001F4350" w:rsidP="00FE535F">
    <w:pPr>
      <w:pStyle w:val="CPAReturnAddress"/>
      <w:ind w:left="5616"/>
      <w:rPr>
        <w:rStyle w:val="CPAReturnAddressURL"/>
      </w:rPr>
    </w:pPr>
    <w:r>
      <w:rPr>
        <w:rStyle w:val="CPAReturnAddressURL"/>
      </w:rPr>
      <w:t>cpaalberta</w:t>
    </w:r>
    <w:r w:rsidRPr="003A096F">
      <w:rPr>
        <w:rStyle w:val="CPAReturnAddressURL"/>
      </w:rPr>
      <w:t>.ca</w:t>
    </w:r>
  </w:p>
  <w:p w14:paraId="4D279E91" w14:textId="77777777" w:rsidR="00B9364A" w:rsidRPr="003A096F" w:rsidRDefault="00B9364A" w:rsidP="00D619E3">
    <w:pPr>
      <w:pStyle w:val="CPAReturnAddress"/>
      <w:ind w:left="0"/>
      <w:rPr>
        <w:rStyle w:val="CPAReturnAddressUR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76A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0C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6E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D6F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541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83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65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A3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E5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E257B"/>
    <w:multiLevelType w:val="hybridMultilevel"/>
    <w:tmpl w:val="38628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CA" w:vendorID="6" w:dllVersion="2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3"/>
    <w:rsid w:val="0002259D"/>
    <w:rsid w:val="000250E2"/>
    <w:rsid w:val="0004496B"/>
    <w:rsid w:val="000465A1"/>
    <w:rsid w:val="000930F1"/>
    <w:rsid w:val="000E633B"/>
    <w:rsid w:val="00102C44"/>
    <w:rsid w:val="00144713"/>
    <w:rsid w:val="001C3310"/>
    <w:rsid w:val="001E452B"/>
    <w:rsid w:val="001F4350"/>
    <w:rsid w:val="00205E6D"/>
    <w:rsid w:val="00236977"/>
    <w:rsid w:val="0024174C"/>
    <w:rsid w:val="002814C3"/>
    <w:rsid w:val="002943A6"/>
    <w:rsid w:val="002D5F80"/>
    <w:rsid w:val="002E51A1"/>
    <w:rsid w:val="003A096F"/>
    <w:rsid w:val="003A151A"/>
    <w:rsid w:val="003C0033"/>
    <w:rsid w:val="003C0AAA"/>
    <w:rsid w:val="003C6823"/>
    <w:rsid w:val="003D0703"/>
    <w:rsid w:val="003D19A9"/>
    <w:rsid w:val="003D258A"/>
    <w:rsid w:val="003D260E"/>
    <w:rsid w:val="003E1440"/>
    <w:rsid w:val="003E28C0"/>
    <w:rsid w:val="003E5594"/>
    <w:rsid w:val="00405B9D"/>
    <w:rsid w:val="00436DA7"/>
    <w:rsid w:val="0045253A"/>
    <w:rsid w:val="00476BC4"/>
    <w:rsid w:val="004A20B5"/>
    <w:rsid w:val="004A26B4"/>
    <w:rsid w:val="004D7ED2"/>
    <w:rsid w:val="00503061"/>
    <w:rsid w:val="00575F00"/>
    <w:rsid w:val="00577C37"/>
    <w:rsid w:val="005B13A0"/>
    <w:rsid w:val="005B453A"/>
    <w:rsid w:val="005E2D21"/>
    <w:rsid w:val="00673530"/>
    <w:rsid w:val="00687DF2"/>
    <w:rsid w:val="006B0BD3"/>
    <w:rsid w:val="006B6CC0"/>
    <w:rsid w:val="006F7131"/>
    <w:rsid w:val="007217F7"/>
    <w:rsid w:val="0072382C"/>
    <w:rsid w:val="007C0728"/>
    <w:rsid w:val="007C3268"/>
    <w:rsid w:val="007C5EEF"/>
    <w:rsid w:val="008043D4"/>
    <w:rsid w:val="008748E9"/>
    <w:rsid w:val="00895B63"/>
    <w:rsid w:val="008B6737"/>
    <w:rsid w:val="008C5FCF"/>
    <w:rsid w:val="008E2906"/>
    <w:rsid w:val="008E2A48"/>
    <w:rsid w:val="009019DB"/>
    <w:rsid w:val="0095095D"/>
    <w:rsid w:val="009E00BC"/>
    <w:rsid w:val="009E79E5"/>
    <w:rsid w:val="00A12A4A"/>
    <w:rsid w:val="00A44458"/>
    <w:rsid w:val="00A45514"/>
    <w:rsid w:val="00A63055"/>
    <w:rsid w:val="00AE0054"/>
    <w:rsid w:val="00AF1CDF"/>
    <w:rsid w:val="00B12AA9"/>
    <w:rsid w:val="00B4226D"/>
    <w:rsid w:val="00B82C05"/>
    <w:rsid w:val="00B9364A"/>
    <w:rsid w:val="00BB047E"/>
    <w:rsid w:val="00BC2AC5"/>
    <w:rsid w:val="00BE603F"/>
    <w:rsid w:val="00BE731C"/>
    <w:rsid w:val="00C54BCB"/>
    <w:rsid w:val="00C67AFA"/>
    <w:rsid w:val="00C71177"/>
    <w:rsid w:val="00CA26BE"/>
    <w:rsid w:val="00CA46E0"/>
    <w:rsid w:val="00CF1AF9"/>
    <w:rsid w:val="00D106AC"/>
    <w:rsid w:val="00D619E3"/>
    <w:rsid w:val="00D72784"/>
    <w:rsid w:val="00DE0FEA"/>
    <w:rsid w:val="00E46B7A"/>
    <w:rsid w:val="00E9673C"/>
    <w:rsid w:val="00EA5B7B"/>
    <w:rsid w:val="00ED59DB"/>
    <w:rsid w:val="00F11F0C"/>
    <w:rsid w:val="00F64227"/>
    <w:rsid w:val="00F85426"/>
    <w:rsid w:val="00F9064D"/>
    <w:rsid w:val="00FE4AB5"/>
    <w:rsid w:val="00FE535F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4D27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C0"/>
    <w:rPr>
      <w:sz w:val="24"/>
      <w:szCs w:val="24"/>
    </w:rPr>
  </w:style>
  <w:style w:type="paragraph" w:styleId="Heading1">
    <w:name w:val="heading 1"/>
    <w:next w:val="Normal"/>
    <w:qFormat/>
    <w:pPr>
      <w:keepNext/>
      <w:spacing w:before="100" w:after="100"/>
      <w:outlineLvl w:val="0"/>
    </w:pPr>
    <w:rPr>
      <w:rFonts w:ascii="Arial" w:hAnsi="Arial"/>
      <w:b/>
      <w:kern w:val="20"/>
      <w:sz w:val="28"/>
      <w:lang w:val="en-CA"/>
    </w:rPr>
  </w:style>
  <w:style w:type="paragraph" w:styleId="Heading2">
    <w:name w:val="heading 2"/>
    <w:next w:val="Normal"/>
    <w:qFormat/>
    <w:pPr>
      <w:keepNext/>
      <w:spacing w:before="100" w:after="100"/>
      <w:outlineLvl w:val="1"/>
    </w:pPr>
    <w:rPr>
      <w:rFonts w:ascii="Arial" w:hAnsi="Arial"/>
      <w:b/>
      <w:i/>
      <w:kern w:val="18"/>
      <w:sz w:val="24"/>
      <w:lang w:val="en-CA"/>
    </w:rPr>
  </w:style>
  <w:style w:type="paragraph" w:styleId="Heading3">
    <w:name w:val="heading 3"/>
    <w:next w:val="Normal"/>
    <w:qFormat/>
    <w:pPr>
      <w:keepNext/>
      <w:spacing w:before="100" w:after="100"/>
      <w:outlineLvl w:val="2"/>
    </w:pPr>
    <w:rPr>
      <w:rFonts w:ascii="Arial" w:hAnsi="Arial"/>
      <w:b/>
      <w:kern w:val="18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BE603F"/>
    <w:pPr>
      <w:tabs>
        <w:tab w:val="center" w:pos="4882"/>
        <w:tab w:val="right" w:pos="9763"/>
      </w:tabs>
      <w:ind w:right="43"/>
      <w:jc w:val="right"/>
    </w:pPr>
    <w:rPr>
      <w:rFonts w:ascii="Arial" w:hAnsi="Arial"/>
      <w:noProof/>
      <w:spacing w:val="2"/>
      <w:kern w:val="12"/>
      <w:sz w:val="14"/>
      <w:lang w:val="en-CA"/>
    </w:rPr>
  </w:style>
  <w:style w:type="paragraph" w:styleId="Header">
    <w:name w:val="header"/>
    <w:semiHidden/>
    <w:pPr>
      <w:tabs>
        <w:tab w:val="center" w:pos="4882"/>
        <w:tab w:val="right" w:pos="9763"/>
      </w:tabs>
      <w:spacing w:line="238" w:lineRule="auto"/>
    </w:pPr>
    <w:rPr>
      <w:rFonts w:ascii="Arial" w:hAnsi="Arial"/>
      <w:noProof/>
      <w:kern w:val="12"/>
      <w:sz w:val="14"/>
      <w:lang w:val="en-CA"/>
    </w:rPr>
  </w:style>
  <w:style w:type="paragraph" w:styleId="NoSpacing">
    <w:name w:val="No Spacing"/>
    <w:uiPriority w:val="1"/>
    <w:qFormat/>
    <w:rsid w:val="0004496B"/>
    <w:rPr>
      <w:rFonts w:ascii="Arial" w:hAnsi="Arial"/>
      <w:kern w:val="16"/>
      <w:sz w:val="22"/>
      <w:lang w:val="en-CA"/>
    </w:rPr>
  </w:style>
  <w:style w:type="character" w:styleId="Hyperlink">
    <w:name w:val="Hyperlink"/>
    <w:semiHidden/>
    <w:rPr>
      <w:color w:val="000000"/>
      <w:u w:val="none"/>
    </w:rPr>
  </w:style>
  <w:style w:type="character" w:styleId="FollowedHyperlink">
    <w:name w:val="FollowedHyperlink"/>
    <w:semiHidden/>
    <w:rPr>
      <w:color w:val="000000"/>
      <w:u w:val="none"/>
    </w:rPr>
  </w:style>
  <w:style w:type="paragraph" w:styleId="Closing">
    <w:name w:val="Closing"/>
    <w:basedOn w:val="Normal"/>
    <w:link w:val="ClosingChar"/>
    <w:uiPriority w:val="99"/>
    <w:unhideWhenUsed/>
    <w:rsid w:val="00CF1AF9"/>
    <w:pPr>
      <w:spacing w:after="900"/>
    </w:pPr>
  </w:style>
  <w:style w:type="character" w:customStyle="1" w:styleId="ClosingChar">
    <w:name w:val="Closing Char"/>
    <w:link w:val="Closing"/>
    <w:uiPriority w:val="99"/>
    <w:rsid w:val="00CF1AF9"/>
    <w:rPr>
      <w:rFonts w:ascii="Arial" w:hAnsi="Arial"/>
      <w:kern w:val="16"/>
      <w:sz w:val="22"/>
      <w:lang w:val="en-CA"/>
    </w:rPr>
  </w:style>
  <w:style w:type="paragraph" w:styleId="Signature">
    <w:name w:val="Signature"/>
    <w:basedOn w:val="Normal"/>
    <w:link w:val="SignatureChar"/>
    <w:uiPriority w:val="99"/>
    <w:unhideWhenUsed/>
    <w:rsid w:val="00CF1AF9"/>
  </w:style>
  <w:style w:type="character" w:customStyle="1" w:styleId="SignatureChar">
    <w:name w:val="Signature Char"/>
    <w:link w:val="Signature"/>
    <w:uiPriority w:val="99"/>
    <w:rsid w:val="00CF1AF9"/>
    <w:rPr>
      <w:rFonts w:ascii="Arial" w:hAnsi="Arial"/>
      <w:kern w:val="16"/>
      <w:sz w:val="22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F1AF9"/>
    <w:pPr>
      <w:spacing w:after="300"/>
    </w:pPr>
  </w:style>
  <w:style w:type="character" w:customStyle="1" w:styleId="SalutationChar">
    <w:name w:val="Salutation Char"/>
    <w:link w:val="Salutation"/>
    <w:uiPriority w:val="99"/>
    <w:rsid w:val="00CF1AF9"/>
    <w:rPr>
      <w:rFonts w:ascii="Arial" w:hAnsi="Arial"/>
      <w:kern w:val="16"/>
      <w:sz w:val="22"/>
      <w:lang w:val="en-CA"/>
    </w:rPr>
  </w:style>
  <w:style w:type="paragraph" w:customStyle="1" w:styleId="CPAReturnAddress">
    <w:name w:val="CPA Return Address"/>
    <w:qFormat/>
    <w:rsid w:val="003A096F"/>
    <w:pPr>
      <w:autoSpaceDE w:val="0"/>
      <w:autoSpaceDN w:val="0"/>
      <w:adjustRightInd w:val="0"/>
      <w:spacing w:line="165" w:lineRule="exact"/>
      <w:ind w:left="5760"/>
    </w:pPr>
    <w:rPr>
      <w:rFonts w:ascii="Arial" w:hAnsi="Arial" w:cs="Gotham-Book"/>
      <w:noProof/>
      <w:kern w:val="14"/>
      <w:sz w:val="14"/>
      <w:szCs w:val="14"/>
    </w:rPr>
  </w:style>
  <w:style w:type="paragraph" w:customStyle="1" w:styleId="CPAReturnAddressLine1">
    <w:name w:val="CPA Return Address Line 1"/>
    <w:basedOn w:val="CPAReturnAddress"/>
    <w:next w:val="CPAReturnAddress"/>
    <w:qFormat/>
    <w:rsid w:val="003A096F"/>
    <w:pPr>
      <w:spacing w:before="425"/>
    </w:pPr>
    <w:rPr>
      <w:rFonts w:cs="Gotham-Medium"/>
      <w:b/>
    </w:rPr>
  </w:style>
  <w:style w:type="paragraph" w:customStyle="1" w:styleId="CPAReturnAddressLine1Heading">
    <w:name w:val="CPA Return Address Line 1 Heading"/>
    <w:basedOn w:val="CPAReturnAddressLine1"/>
    <w:qFormat/>
    <w:rsid w:val="003A096F"/>
    <w:pPr>
      <w:spacing w:before="140"/>
    </w:pPr>
  </w:style>
  <w:style w:type="character" w:customStyle="1" w:styleId="CPAReturnAddressSmall">
    <w:name w:val="CPA Return Address Small"/>
    <w:qFormat/>
    <w:rsid w:val="003A096F"/>
    <w:rPr>
      <w:sz w:val="11"/>
      <w:szCs w:val="11"/>
    </w:rPr>
  </w:style>
  <w:style w:type="character" w:customStyle="1" w:styleId="CPAReturnAddressURL">
    <w:name w:val="CPA Return Address URL"/>
    <w:qFormat/>
    <w:rsid w:val="003A096F"/>
    <w:rPr>
      <w:rFonts w:ascii="Arial" w:hAnsi="Arial"/>
      <w:color w:val="006F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26"/>
    <w:rPr>
      <w:rFonts w:ascii="Tahoma" w:hAnsi="Tahoma" w:cs="Tahoma"/>
      <w:kern w:val="16"/>
      <w:sz w:val="16"/>
      <w:szCs w:val="16"/>
      <w:lang w:val="en-CA"/>
    </w:rPr>
  </w:style>
  <w:style w:type="paragraph" w:customStyle="1" w:styleId="Default">
    <w:name w:val="Default"/>
    <w:rsid w:val="003E28C0"/>
    <w:pPr>
      <w:autoSpaceDE w:val="0"/>
      <w:autoSpaceDN w:val="0"/>
      <w:adjustRightInd w:val="0"/>
    </w:pPr>
    <w:rPr>
      <w:rFonts w:ascii="NCMKB M+ Arial MT" w:eastAsia="NCMKB M+ Arial MT" w:cs="NCMKB M+ Arial MT"/>
      <w:color w:val="000000"/>
      <w:sz w:val="24"/>
      <w:szCs w:val="24"/>
    </w:rPr>
  </w:style>
  <w:style w:type="table" w:styleId="TableGrid">
    <w:name w:val="Table Grid"/>
    <w:basedOn w:val="TableNormal"/>
    <w:rsid w:val="003E28C0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46B7A"/>
    <w:rPr>
      <w:rFonts w:ascii="Arial" w:hAnsi="Arial"/>
      <w:noProof/>
      <w:spacing w:val="2"/>
      <w:kern w:val="12"/>
      <w:sz w:val="14"/>
      <w:lang w:val="en-CA"/>
    </w:rPr>
  </w:style>
  <w:style w:type="paragraph" w:styleId="ListParagraph">
    <w:name w:val="List Paragraph"/>
    <w:basedOn w:val="Normal"/>
    <w:uiPriority w:val="34"/>
    <w:qFormat/>
    <w:rsid w:val="00C5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pr@cpaalberta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CPA\CPA%20Stationary%20Templates\Stationary%20Templates\CPA%20National%20Letter%20Clr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A468E1988A15084784DF72D3D88C2EFD010029F727B852334541848873EF6FE57512" ma:contentTypeVersion="5" ma:contentTypeDescription="CPAA Reference Document." ma:contentTypeScope="" ma:versionID="0d45fce9f4cf4cb506450ca390244691">
  <xsd:schema xmlns:xsd="http://www.w3.org/2001/XMLSchema" xmlns:xs="http://www.w3.org/2001/XMLSchema" xmlns:p="http://schemas.microsoft.com/office/2006/metadata/properties" xmlns:ns2="de6b6f31-a97d-4e4c-8c12-27225d699373" targetNamespace="http://schemas.microsoft.com/office/2006/metadata/properties" ma:root="true" ma:fieldsID="96e88c15ae7837b89a70a91219494201" ns2:_="">
    <xsd:import namespace="de6b6f31-a97d-4e4c-8c12-27225d699373"/>
    <xsd:element name="properties">
      <xsd:complexType>
        <xsd:sequence>
          <xsd:element name="documentManagement">
            <xsd:complexType>
              <xsd:all>
                <xsd:element ref="ns2:Popular_x0020_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6f31-a97d-4e4c-8c12-27225d699373" elementFormDefault="qualified">
    <xsd:import namespace="http://schemas.microsoft.com/office/2006/documentManagement/types"/>
    <xsd:import namespace="http://schemas.microsoft.com/office/infopath/2007/PartnerControls"/>
    <xsd:element name="Popular_x0020_Document" ma:index="8" nillable="true" ma:displayName="Popular Document" ma:default="0" ma:internalName="Popular_x0020_Document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ular_x0020_Document xmlns="de6b6f31-a97d-4e4c-8c12-27225d699373">false</Popular_x0020_Document>
    <_dlc_DocId xmlns="de6b6f31-a97d-4e4c-8c12-27225d699373">CPAADOC-54-168</_dlc_DocId>
    <_dlc_DocIdUrl xmlns="de6b6f31-a97d-4e4c-8c12-27225d699373">
      <Url>https://insider.cpaalberta.ca/resources/communications/_layouts/DocIdRedir.aspx?ID=CPAADOC-54-168</Url>
      <Description>CPAADOC-54-168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4B51-B972-4382-8F0D-09B7E521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b6f31-a97d-4e4c-8c12-27225d69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9886-2FCE-4566-A1A5-3F2486771A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BCB5F6-A65C-41A2-A28A-3759FDC95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46B44-F450-4901-83A6-194764E44F9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e6b6f31-a97d-4e4c-8c12-27225d699373"/>
  </ds:schemaRefs>
</ds:datastoreItem>
</file>

<file path=customXml/itemProps5.xml><?xml version="1.0" encoding="utf-8"?>
<ds:datastoreItem xmlns:ds="http://schemas.openxmlformats.org/officeDocument/2006/customXml" ds:itemID="{517A7250-2DAE-4736-B2AF-A7E21EC1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CPA National Letter Clr_Final</Template>
  <TotalTime>0</TotalTime>
  <Pages>2</Pages>
  <Words>261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Links>
    <vt:vector size="6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http://www.cpacanada.ca/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2017-04-13T16:30:00Z</dcterms:created>
  <dcterms:modified xsi:type="dcterms:W3CDTF">2017-06-14T18:20:00Z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0x010100A468E1988A15084784DF72D3D88C2EFD010029F727B852334541848873EF6FE57512</vt:lpwstr>
  </property>
  <property fmtid="{D5CDD505-2E9C-101B-9397-08002B2CF9AE}" pid="3" name="_dlc_DocIdItemGuid">
    <vt:lpwstr>ca4972bb-d3c0-4126-b83f-99e0f87ece1c</vt:lpwstr>
  </property>
</Properties>
</file>